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70" w:rsidRPr="005F6D70" w:rsidRDefault="005F6D70" w:rsidP="005F6D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F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по профилактике гриппа 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2019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гриппа, в том числе типа A (H1N1),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заболеваниями, ожирением, неврологическими заболеваниями) и с ослабленным иммунитетом.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МОЙТЕ РУКИ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рук –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РЕСПИРАТОРНЫЙ ЭТИКЕТ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близкого контакта с больными людьми. Соблюдайте расстояние не менее 2 метра от больных.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поездок и многолюдных мест.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сплевывайте в общественных местах.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 уменьшить риск заболевания.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Вирус легко передается от больного человека </w:t>
      </w:r>
      <w:proofErr w:type="gramStart"/>
      <w:r w:rsidRPr="005F6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здоровому воздушно-капельным путем</w:t>
      </w:r>
      <w:proofErr w:type="gramEnd"/>
      <w:r w:rsidRPr="005F6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 чихании, кашле), поэтому необходимо соблюдать расстояние не менее 2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 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ВЕДИТЕ ЗДОРОВЫЙ ОБРАЗ ЖИЗНИ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ГРИППА?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Самые распространённые симптомы гриппа:</w:t>
      </w:r>
    </w:p>
    <w:p w:rsidR="005F6D70" w:rsidRPr="005F6D70" w:rsidRDefault="005F6D70" w:rsidP="005F6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 (97%),</w:t>
      </w:r>
    </w:p>
    <w:p w:rsidR="005F6D70" w:rsidRPr="005F6D70" w:rsidRDefault="005F6D70" w:rsidP="005F6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(94%),</w:t>
      </w:r>
    </w:p>
    <w:p w:rsidR="005F6D70" w:rsidRPr="005F6D70" w:rsidRDefault="005F6D70" w:rsidP="005F6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насморк (59%),</w:t>
      </w:r>
    </w:p>
    <w:p w:rsidR="005F6D70" w:rsidRPr="005F6D70" w:rsidRDefault="005F6D70" w:rsidP="005F6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 (50%),</w:t>
      </w:r>
    </w:p>
    <w:p w:rsidR="005F6D70" w:rsidRPr="005F6D70" w:rsidRDefault="005F6D70" w:rsidP="005F6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 (47%),</w:t>
      </w:r>
    </w:p>
    <w:p w:rsidR="005F6D70" w:rsidRPr="005F6D70" w:rsidRDefault="005F6D70" w:rsidP="005F6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дыхание (41%),</w:t>
      </w:r>
    </w:p>
    <w:p w:rsidR="005F6D70" w:rsidRPr="005F6D70" w:rsidRDefault="005F6D70" w:rsidP="005F6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мышцах (35%),</w:t>
      </w:r>
    </w:p>
    <w:p w:rsidR="005F6D70" w:rsidRPr="005F6D70" w:rsidRDefault="005F6D70" w:rsidP="005F6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 (9%).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гриппа: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Характерная особенность гриппа, в первую очередь А(Н1N1)2009 –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В СЛУЧАЕ ЗАБОЛЕВАНИЯ ГРИППОМ?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ГРИППОМ?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2 метров от больного.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5F6D70" w:rsidRPr="005F6D70" w:rsidRDefault="005F6D70" w:rsidP="005F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больным должен только один член семьи.</w:t>
      </w:r>
    </w:p>
    <w:p w:rsidR="00760112" w:rsidRDefault="00FE3755">
      <w:r>
        <w:t xml:space="preserve">Врач-эпидемиолог  </w:t>
      </w:r>
      <w:proofErr w:type="spellStart"/>
      <w:r>
        <w:t>Харлап</w:t>
      </w:r>
      <w:proofErr w:type="spellEnd"/>
      <w:r>
        <w:t xml:space="preserve"> И.С.</w:t>
      </w:r>
    </w:p>
    <w:sectPr w:rsidR="00760112" w:rsidSect="0009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00BD"/>
    <w:multiLevelType w:val="multilevel"/>
    <w:tmpl w:val="EC6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B6"/>
    <w:rsid w:val="00092351"/>
    <w:rsid w:val="000C09D4"/>
    <w:rsid w:val="005F6D70"/>
    <w:rsid w:val="007871B6"/>
    <w:rsid w:val="00B06152"/>
    <w:rsid w:val="00EA20DB"/>
    <w:rsid w:val="00FE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3D05E-3ED0-4123-BAF8-69241DBA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1"/>
  </w:style>
  <w:style w:type="paragraph" w:styleId="2">
    <w:name w:val="heading 2"/>
    <w:basedOn w:val="a"/>
    <w:link w:val="20"/>
    <w:uiPriority w:val="9"/>
    <w:qFormat/>
    <w:rsid w:val="005F6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try-author">
    <w:name w:val="entry-author"/>
    <w:basedOn w:val="a"/>
    <w:rsid w:val="005F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6D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D70"/>
    <w:rPr>
      <w:b/>
      <w:bCs/>
    </w:rPr>
  </w:style>
  <w:style w:type="character" w:styleId="a6">
    <w:name w:val="Emphasis"/>
    <w:basedOn w:val="a0"/>
    <w:uiPriority w:val="20"/>
    <w:qFormat/>
    <w:rsid w:val="005F6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EF087AD6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Татьяна Казакова</cp:lastModifiedBy>
  <cp:revision>2</cp:revision>
  <dcterms:created xsi:type="dcterms:W3CDTF">2019-10-11T02:51:00Z</dcterms:created>
  <dcterms:modified xsi:type="dcterms:W3CDTF">2019-10-11T02:51:00Z</dcterms:modified>
</cp:coreProperties>
</file>